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91CF" w14:textId="77777777" w:rsidR="00485097" w:rsidRDefault="00485097" w:rsidP="00F53F09">
      <w:pPr>
        <w:pStyle w:val="berschrift1"/>
        <w:jc w:val="left"/>
        <w:rPr>
          <w:rFonts w:ascii="Ubuntu Medium" w:hAnsi="Ubuntu Medium"/>
          <w:color w:val="000000" w:themeColor="text1"/>
        </w:rPr>
      </w:pPr>
    </w:p>
    <w:p w14:paraId="162755D8" w14:textId="00165DBD" w:rsidR="00EC150A" w:rsidRDefault="00EC150A">
      <w:pPr>
        <w:pStyle w:val="berschrift1"/>
        <w:rPr>
          <w:rFonts w:ascii="Ubuntu Medium" w:hAnsi="Ubuntu Medium"/>
          <w:color w:val="000000" w:themeColor="text1"/>
        </w:rPr>
      </w:pPr>
    </w:p>
    <w:p w14:paraId="5563164C" w14:textId="5344F448" w:rsidR="00EC150A" w:rsidRDefault="000D7F93" w:rsidP="00C32AFA">
      <w:pPr>
        <w:pStyle w:val="berschrift1"/>
        <w:rPr>
          <w:rFonts w:ascii="Ubuntu Medium" w:hAnsi="Ubuntu Medium"/>
          <w:color w:val="000000" w:themeColor="text1"/>
        </w:rPr>
      </w:pPr>
      <w:r>
        <w:rPr>
          <w:rFonts w:ascii="Ubuntu Medium" w:hAnsi="Ubuntu Medium"/>
          <w:color w:val="000000" w:themeColor="text1"/>
        </w:rPr>
        <w:t>Antrag zur</w:t>
      </w:r>
      <w:r w:rsidR="00EC150A">
        <w:rPr>
          <w:rFonts w:ascii="Ubuntu Medium" w:hAnsi="Ubuntu Medium"/>
          <w:color w:val="000000" w:themeColor="text1"/>
        </w:rPr>
        <w:t xml:space="preserve"> finanzielle</w:t>
      </w:r>
      <w:r w:rsidR="00F179F0">
        <w:rPr>
          <w:rFonts w:ascii="Ubuntu Medium" w:hAnsi="Ubuntu Medium"/>
          <w:color w:val="000000" w:themeColor="text1"/>
        </w:rPr>
        <w:t>n</w:t>
      </w:r>
      <w:r w:rsidR="00EC150A">
        <w:rPr>
          <w:rFonts w:ascii="Ubuntu Medium" w:hAnsi="Ubuntu Medium"/>
          <w:color w:val="000000" w:themeColor="text1"/>
        </w:rPr>
        <w:t xml:space="preserve"> Unterstützung</w:t>
      </w:r>
    </w:p>
    <w:p w14:paraId="1436EB86" w14:textId="4AEC6BAE" w:rsidR="00C32AFA" w:rsidRPr="00485097" w:rsidRDefault="00F179F0" w:rsidP="00C32AFA">
      <w:pPr>
        <w:pStyle w:val="berschrift1"/>
        <w:rPr>
          <w:rFonts w:ascii="Ubuntu Medium" w:hAnsi="Ubuntu Medium"/>
          <w:color w:val="000000" w:themeColor="text1"/>
        </w:rPr>
      </w:pPr>
      <w:r>
        <w:rPr>
          <w:rFonts w:ascii="Ubuntu Medium" w:hAnsi="Ubuntu Medium"/>
          <w:color w:val="000000" w:themeColor="text1"/>
        </w:rPr>
        <w:t>z</w:t>
      </w:r>
      <w:r w:rsidR="00C32AFA">
        <w:rPr>
          <w:rFonts w:ascii="Ubuntu Medium" w:hAnsi="Ubuntu Medium"/>
          <w:color w:val="000000" w:themeColor="text1"/>
        </w:rPr>
        <w:t xml:space="preserve">ivilgesellschaftlicher Initiativen </w:t>
      </w:r>
    </w:p>
    <w:p w14:paraId="555B3A79" w14:textId="77777777" w:rsidR="00BC17CC" w:rsidRDefault="00BC17CC"/>
    <w:p w14:paraId="27DF1E22" w14:textId="77777777" w:rsidR="00F53F09" w:rsidRPr="00F21090" w:rsidRDefault="00F53F09"/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485097" w:rsidRPr="00EF5846" w14:paraId="00502A37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3593C097" w14:textId="30048D57" w:rsidR="0030138E" w:rsidRPr="00EF5846" w:rsidRDefault="00EC150A" w:rsidP="0030138E">
            <w:pPr>
              <w:pStyle w:val="berschrift2"/>
              <w:rPr>
                <w:rFonts w:ascii="Ubuntu" w:hAnsi="Ubuntu"/>
                <w:color w:val="000000" w:themeColor="text1"/>
              </w:rPr>
            </w:pPr>
            <w:r>
              <w:rPr>
                <w:rFonts w:ascii="Ubuntu" w:hAnsi="Ubuntu"/>
                <w:color w:val="000000" w:themeColor="text1"/>
              </w:rPr>
              <w:t>Info</w:t>
            </w:r>
            <w:r w:rsidR="00485097" w:rsidRPr="00EF5846">
              <w:rPr>
                <w:rFonts w:ascii="Ubuntu" w:hAnsi="Ubuntu"/>
                <w:color w:val="000000" w:themeColor="text1"/>
              </w:rPr>
              <w:t>bogen (</w:t>
            </w:r>
            <w:r w:rsidR="00C32AFA">
              <w:rPr>
                <w:rFonts w:ascii="Ubuntu" w:hAnsi="Ubuntu"/>
                <w:color w:val="000000" w:themeColor="text1"/>
              </w:rPr>
              <w:t>Öffnen als .</w:t>
            </w:r>
            <w:proofErr w:type="spellStart"/>
            <w:r w:rsidR="00C32AFA">
              <w:rPr>
                <w:rFonts w:ascii="Ubuntu" w:hAnsi="Ubuntu"/>
                <w:color w:val="000000" w:themeColor="text1"/>
              </w:rPr>
              <w:t>docx</w:t>
            </w:r>
            <w:proofErr w:type="spellEnd"/>
            <w:r w:rsidR="00C32AFA">
              <w:rPr>
                <w:rFonts w:ascii="Ubuntu" w:hAnsi="Ubuntu"/>
                <w:color w:val="000000" w:themeColor="text1"/>
              </w:rPr>
              <w:t xml:space="preserve"> und </w:t>
            </w:r>
            <w:r w:rsidR="000D7F93">
              <w:rPr>
                <w:rFonts w:ascii="Ubuntu" w:hAnsi="Ubuntu"/>
                <w:color w:val="000000" w:themeColor="text1"/>
              </w:rPr>
              <w:t>bitte</w:t>
            </w:r>
            <w:r w:rsidR="00485097" w:rsidRPr="00EF5846">
              <w:rPr>
                <w:rFonts w:ascii="Ubuntu" w:hAnsi="Ubuntu"/>
                <w:color w:val="000000" w:themeColor="text1"/>
              </w:rPr>
              <w:t xml:space="preserve"> elektronisch ausfü</w:t>
            </w:r>
            <w:r w:rsidR="000D7F93">
              <w:rPr>
                <w:rFonts w:ascii="Ubuntu" w:hAnsi="Ubuntu"/>
                <w:color w:val="000000" w:themeColor="text1"/>
              </w:rPr>
              <w:t>llen</w:t>
            </w:r>
            <w:r w:rsidR="00485097" w:rsidRPr="00EF5846">
              <w:rPr>
                <w:rFonts w:ascii="Ubuntu" w:hAnsi="Ubuntu"/>
                <w:color w:val="000000" w:themeColor="text1"/>
              </w:rPr>
              <w:t>)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485097" w:rsidRPr="00EF5846" w14:paraId="26A6EF63" w14:textId="77777777" w:rsidTr="00485097">
        <w:tc>
          <w:tcPr>
            <w:tcW w:w="4449" w:type="dxa"/>
          </w:tcPr>
          <w:p w14:paraId="1E702CCA" w14:textId="0BF5F942" w:rsidR="00F82098" w:rsidRPr="00F53F09" w:rsidRDefault="008109A2" w:rsidP="00E14232">
            <w:pPr>
              <w:pStyle w:val="berschrift3"/>
              <w:spacing w:after="40"/>
              <w:rPr>
                <w:rFonts w:ascii="Ubuntu" w:hAnsi="Ubuntu"/>
                <w:b/>
                <w:color w:val="000000" w:themeColor="text1"/>
              </w:rPr>
            </w:pPr>
            <w:proofErr w:type="spellStart"/>
            <w:r>
              <w:rPr>
                <w:rFonts w:ascii="Ubuntu" w:hAnsi="Ubuntu"/>
                <w:b/>
                <w:color w:val="000000" w:themeColor="text1"/>
              </w:rPr>
              <w:t>Veranstalter:</w:t>
            </w:r>
            <w:r w:rsidR="00485097" w:rsidRPr="00F53F09">
              <w:rPr>
                <w:rFonts w:ascii="Ubuntu" w:hAnsi="Ubuntu"/>
                <w:b/>
                <w:color w:val="000000" w:themeColor="text1"/>
              </w:rPr>
              <w:t>in</w:t>
            </w:r>
            <w:proofErr w:type="spellEnd"/>
            <w:r w:rsidR="006F398E">
              <w:rPr>
                <w:rFonts w:ascii="Ubuntu" w:hAnsi="Ubuntu"/>
                <w:b/>
                <w:color w:val="000000" w:themeColor="text1"/>
              </w:rPr>
              <w:t>:</w:t>
            </w:r>
            <w:r w:rsidR="002E69C9" w:rsidRPr="00F53F09">
              <w:rPr>
                <w:rFonts w:ascii="Ubuntu" w:hAnsi="Ubuntu"/>
                <w:b/>
                <w:color w:val="000000" w:themeColor="text1"/>
              </w:rPr>
              <w:t xml:space="preserve"> </w:t>
            </w:r>
          </w:p>
          <w:p w14:paraId="50730CB0" w14:textId="77777777" w:rsidR="00F91A45" w:rsidRPr="00EF5846" w:rsidRDefault="002E69C9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  <w:r>
              <w:rPr>
                <w:rFonts w:ascii="Ubuntu" w:hAnsi="Ubuntu"/>
                <w:color w:val="000000" w:themeColor="text1"/>
              </w:rPr>
              <w:t xml:space="preserve">(hier Name Initiative /Institution eintragen) </w:t>
            </w:r>
          </w:p>
          <w:p w14:paraId="68BA92DA" w14:textId="77777777" w:rsidR="00485097" w:rsidRPr="00EF5846" w:rsidRDefault="00485097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</w:p>
        </w:tc>
        <w:tc>
          <w:tcPr>
            <w:tcW w:w="6313" w:type="dxa"/>
          </w:tcPr>
          <w:p w14:paraId="58A0AA02" w14:textId="77D8D6F1" w:rsidR="00F91A45" w:rsidRPr="00EF5846" w:rsidRDefault="00F91A45" w:rsidP="00E14232">
            <w:pPr>
              <w:spacing w:after="40"/>
              <w:rPr>
                <w:rFonts w:ascii="Ubuntu" w:hAnsi="Ubuntu"/>
                <w:color w:val="000000" w:themeColor="text1"/>
              </w:rPr>
            </w:pPr>
          </w:p>
        </w:tc>
      </w:tr>
      <w:tr w:rsidR="00485097" w:rsidRPr="00EF5846" w14:paraId="58966799" w14:textId="77777777" w:rsidTr="00485097">
        <w:tc>
          <w:tcPr>
            <w:tcW w:w="4449" w:type="dxa"/>
          </w:tcPr>
          <w:p w14:paraId="6D3A6894" w14:textId="230EDB0B" w:rsidR="00F91A45" w:rsidRPr="00F53F09" w:rsidRDefault="008109A2" w:rsidP="00E14232">
            <w:pPr>
              <w:pStyle w:val="berschrift3"/>
              <w:spacing w:after="40"/>
              <w:rPr>
                <w:rFonts w:ascii="Ubuntu" w:hAnsi="Ubuntu"/>
                <w:b/>
                <w:color w:val="000000" w:themeColor="text1"/>
              </w:rPr>
            </w:pPr>
            <w:proofErr w:type="spellStart"/>
            <w:r>
              <w:rPr>
                <w:rFonts w:ascii="Ubuntu" w:hAnsi="Ubuntu"/>
                <w:b/>
                <w:color w:val="000000" w:themeColor="text1"/>
              </w:rPr>
              <w:t>Ansprechpartner:</w:t>
            </w:r>
            <w:r w:rsidR="00485097" w:rsidRPr="00F53F09">
              <w:rPr>
                <w:rFonts w:ascii="Ubuntu" w:hAnsi="Ubuntu"/>
                <w:b/>
                <w:color w:val="000000" w:themeColor="text1"/>
              </w:rPr>
              <w:t>in</w:t>
            </w:r>
            <w:proofErr w:type="spellEnd"/>
            <w:r w:rsidR="00485097" w:rsidRPr="00F53F09">
              <w:rPr>
                <w:rFonts w:ascii="Ubuntu" w:hAnsi="Ubuntu"/>
                <w:b/>
                <w:color w:val="000000" w:themeColor="text1"/>
              </w:rPr>
              <w:t xml:space="preserve"> Kontaktdaten</w:t>
            </w:r>
            <w:r w:rsidR="006F398E">
              <w:rPr>
                <w:rFonts w:ascii="Ubuntu" w:hAnsi="Ubuntu"/>
                <w:b/>
                <w:color w:val="000000" w:themeColor="text1"/>
              </w:rPr>
              <w:t>:</w:t>
            </w:r>
          </w:p>
          <w:p w14:paraId="74CAD7C5" w14:textId="77777777" w:rsidR="002E69C9" w:rsidRPr="00EF5846" w:rsidRDefault="002E69C9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  <w:r>
              <w:rPr>
                <w:rFonts w:ascii="Ubuntu" w:hAnsi="Ubuntu"/>
                <w:color w:val="000000" w:themeColor="text1"/>
              </w:rPr>
              <w:t>(</w:t>
            </w:r>
            <w:r w:rsidR="00F82098">
              <w:rPr>
                <w:rFonts w:ascii="Ubuntu" w:hAnsi="Ubuntu"/>
                <w:color w:val="000000" w:themeColor="text1"/>
              </w:rPr>
              <w:t xml:space="preserve">Telefonnummer, Erreichbarkeitszeiten, Emailadresse: </w:t>
            </w:r>
            <w:r>
              <w:rPr>
                <w:rFonts w:ascii="Ubuntu" w:hAnsi="Ubuntu"/>
                <w:color w:val="000000" w:themeColor="text1"/>
              </w:rPr>
              <w:t>Wer betreut die Veranstaltung und steht mit uns im Kontakt?)</w:t>
            </w:r>
          </w:p>
          <w:p w14:paraId="24C490E3" w14:textId="77777777" w:rsidR="00485097" w:rsidRPr="00EF5846" w:rsidRDefault="00485097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</w:p>
        </w:tc>
        <w:tc>
          <w:tcPr>
            <w:tcW w:w="6313" w:type="dxa"/>
          </w:tcPr>
          <w:p w14:paraId="7EC79D71" w14:textId="77777777" w:rsidR="00F91A45" w:rsidRDefault="00F91A45" w:rsidP="00E14232">
            <w:pPr>
              <w:spacing w:after="40"/>
              <w:rPr>
                <w:rFonts w:ascii="Ubuntu" w:hAnsi="Ubuntu"/>
                <w:color w:val="000000" w:themeColor="text1"/>
              </w:rPr>
            </w:pPr>
          </w:p>
          <w:p w14:paraId="72479077" w14:textId="77777777" w:rsidR="009B7E9B" w:rsidRPr="009B7E9B" w:rsidRDefault="009B7E9B" w:rsidP="009B7E9B">
            <w:pPr>
              <w:rPr>
                <w:rFonts w:ascii="Ubuntu" w:hAnsi="Ubuntu"/>
              </w:rPr>
            </w:pPr>
          </w:p>
          <w:p w14:paraId="06389EA1" w14:textId="77777777" w:rsidR="009B7E9B" w:rsidRPr="009B7E9B" w:rsidRDefault="009B7E9B" w:rsidP="009B7E9B">
            <w:pPr>
              <w:rPr>
                <w:rFonts w:ascii="Ubuntu" w:hAnsi="Ubuntu"/>
              </w:rPr>
            </w:pPr>
          </w:p>
          <w:p w14:paraId="7D32CA9A" w14:textId="77777777" w:rsidR="009B7E9B" w:rsidRDefault="009B7E9B" w:rsidP="009B7E9B">
            <w:pPr>
              <w:rPr>
                <w:rFonts w:ascii="Ubuntu" w:hAnsi="Ubuntu"/>
                <w:color w:val="000000" w:themeColor="text1"/>
              </w:rPr>
            </w:pPr>
          </w:p>
          <w:p w14:paraId="23F712BB" w14:textId="452A274F" w:rsidR="009B7E9B" w:rsidRPr="009B7E9B" w:rsidRDefault="009B7E9B" w:rsidP="009B7E9B">
            <w:pPr>
              <w:ind w:firstLine="720"/>
              <w:rPr>
                <w:rFonts w:ascii="Ubuntu" w:hAnsi="Ubuntu"/>
              </w:rPr>
            </w:pPr>
          </w:p>
        </w:tc>
      </w:tr>
      <w:tr w:rsidR="00485097" w:rsidRPr="00EF5846" w14:paraId="6336EDA5" w14:textId="77777777" w:rsidTr="00485097">
        <w:tc>
          <w:tcPr>
            <w:tcW w:w="4449" w:type="dxa"/>
          </w:tcPr>
          <w:p w14:paraId="1D11465B" w14:textId="7301B1CC" w:rsidR="00F91A45" w:rsidRPr="00F53F09" w:rsidRDefault="00485097" w:rsidP="00E14232">
            <w:pPr>
              <w:pStyle w:val="berschrift3"/>
              <w:spacing w:after="40"/>
              <w:rPr>
                <w:rFonts w:ascii="Ubuntu" w:hAnsi="Ubuntu"/>
                <w:b/>
                <w:color w:val="000000" w:themeColor="text1"/>
              </w:rPr>
            </w:pPr>
            <w:r w:rsidRPr="00F53F09">
              <w:rPr>
                <w:rFonts w:ascii="Ubuntu" w:hAnsi="Ubuntu"/>
                <w:b/>
                <w:color w:val="000000" w:themeColor="text1"/>
              </w:rPr>
              <w:t>Titel der Veranstaltung</w:t>
            </w:r>
            <w:r w:rsidR="006F398E">
              <w:rPr>
                <w:rFonts w:ascii="Ubuntu" w:hAnsi="Ubuntu"/>
                <w:b/>
                <w:color w:val="000000" w:themeColor="text1"/>
              </w:rPr>
              <w:t>:</w:t>
            </w:r>
          </w:p>
          <w:p w14:paraId="3AC4C882" w14:textId="77777777" w:rsidR="00485097" w:rsidRPr="00EF5846" w:rsidRDefault="00485097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</w:p>
        </w:tc>
        <w:tc>
          <w:tcPr>
            <w:tcW w:w="6313" w:type="dxa"/>
          </w:tcPr>
          <w:p w14:paraId="2A4CE697" w14:textId="47CCC175" w:rsidR="000D7F93" w:rsidRPr="00EF5846" w:rsidRDefault="000D7F93" w:rsidP="00E14232">
            <w:pPr>
              <w:spacing w:after="40"/>
              <w:rPr>
                <w:rFonts w:ascii="Ubuntu" w:hAnsi="Ubuntu"/>
                <w:color w:val="000000" w:themeColor="text1"/>
              </w:rPr>
            </w:pPr>
          </w:p>
        </w:tc>
      </w:tr>
      <w:tr w:rsidR="00D06255" w:rsidRPr="00EF5846" w14:paraId="26406D82" w14:textId="77777777" w:rsidTr="00FD45F8">
        <w:tc>
          <w:tcPr>
            <w:tcW w:w="4449" w:type="dxa"/>
          </w:tcPr>
          <w:p w14:paraId="55DD2CA7" w14:textId="417CFCF9" w:rsidR="00D06255" w:rsidRPr="00F53F09" w:rsidRDefault="00D06255" w:rsidP="00FD45F8">
            <w:pPr>
              <w:pStyle w:val="berschrift3"/>
              <w:spacing w:after="40"/>
              <w:rPr>
                <w:rFonts w:ascii="Ubuntu" w:hAnsi="Ubuntu"/>
                <w:b/>
                <w:color w:val="000000" w:themeColor="text1"/>
              </w:rPr>
            </w:pPr>
            <w:proofErr w:type="spellStart"/>
            <w:r>
              <w:rPr>
                <w:rFonts w:ascii="Ubuntu" w:hAnsi="Ubuntu"/>
                <w:b/>
                <w:color w:val="000000" w:themeColor="text1"/>
              </w:rPr>
              <w:t>Referent:in</w:t>
            </w:r>
            <w:proofErr w:type="spellEnd"/>
            <w:r w:rsidR="006F398E">
              <w:rPr>
                <w:rFonts w:ascii="Ubuntu" w:hAnsi="Ubuntu"/>
                <w:b/>
                <w:color w:val="000000" w:themeColor="text1"/>
              </w:rPr>
              <w:t>:</w:t>
            </w:r>
          </w:p>
          <w:p w14:paraId="2106F8E8" w14:textId="77777777" w:rsidR="00D06255" w:rsidRPr="00EF5846" w:rsidRDefault="00D06255" w:rsidP="00FD45F8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</w:p>
        </w:tc>
        <w:tc>
          <w:tcPr>
            <w:tcW w:w="6313" w:type="dxa"/>
          </w:tcPr>
          <w:p w14:paraId="2387A7E3" w14:textId="065C477B" w:rsidR="000D7F93" w:rsidRPr="00EF5846" w:rsidRDefault="000D7F93" w:rsidP="00FD45F8">
            <w:pPr>
              <w:spacing w:after="40"/>
              <w:rPr>
                <w:rFonts w:ascii="Ubuntu" w:hAnsi="Ubuntu"/>
                <w:color w:val="000000" w:themeColor="text1"/>
              </w:rPr>
            </w:pPr>
          </w:p>
        </w:tc>
      </w:tr>
      <w:tr w:rsidR="00485097" w:rsidRPr="00EF5846" w14:paraId="0B3251D0" w14:textId="77777777" w:rsidTr="00485097">
        <w:tc>
          <w:tcPr>
            <w:tcW w:w="4449" w:type="dxa"/>
          </w:tcPr>
          <w:p w14:paraId="52F8781A" w14:textId="71FAA38D" w:rsidR="00485097" w:rsidRPr="00EF5846" w:rsidRDefault="00592FE4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  <w:r w:rsidRPr="00592FE4">
              <w:rPr>
                <w:rFonts w:ascii="Ubuntu" w:hAnsi="Ubuntu"/>
                <w:b/>
                <w:color w:val="000000" w:themeColor="text1"/>
              </w:rPr>
              <w:t xml:space="preserve">Inhalt: </w:t>
            </w:r>
            <w:r w:rsidRPr="00592FE4">
              <w:rPr>
                <w:rFonts w:ascii="Ubuntu" w:hAnsi="Ubuntu"/>
                <w:bCs/>
                <w:color w:val="000000" w:themeColor="text1"/>
              </w:rPr>
              <w:t>Was soll gemacht werden?</w:t>
            </w:r>
          </w:p>
        </w:tc>
        <w:tc>
          <w:tcPr>
            <w:tcW w:w="6313" w:type="dxa"/>
          </w:tcPr>
          <w:p w14:paraId="21245DE1" w14:textId="7F678BCC" w:rsidR="000D7F93" w:rsidRPr="00EF5846" w:rsidRDefault="000D7F93" w:rsidP="00E14232">
            <w:pPr>
              <w:spacing w:after="40"/>
              <w:rPr>
                <w:rFonts w:ascii="Ubuntu" w:hAnsi="Ubuntu"/>
                <w:color w:val="000000" w:themeColor="text1"/>
              </w:rPr>
            </w:pPr>
          </w:p>
        </w:tc>
      </w:tr>
      <w:tr w:rsidR="00485097" w:rsidRPr="00EF5846" w14:paraId="7BDF5F5A" w14:textId="77777777" w:rsidTr="00485097">
        <w:tc>
          <w:tcPr>
            <w:tcW w:w="4449" w:type="dxa"/>
          </w:tcPr>
          <w:p w14:paraId="5F7A89DE" w14:textId="70A4C9EA" w:rsidR="00485097" w:rsidRPr="00EF5846" w:rsidRDefault="00592FE4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  <w:r w:rsidRPr="00592FE4">
              <w:rPr>
                <w:rFonts w:ascii="Ubuntu" w:hAnsi="Ubuntu"/>
                <w:b/>
                <w:color w:val="000000" w:themeColor="text1"/>
              </w:rPr>
              <w:t xml:space="preserve">Zeit: </w:t>
            </w:r>
            <w:r w:rsidRPr="00D06255">
              <w:rPr>
                <w:rFonts w:ascii="Ubuntu" w:hAnsi="Ubuntu"/>
                <w:bCs/>
                <w:color w:val="000000" w:themeColor="text1"/>
              </w:rPr>
              <w:t>Wann soll es gemacht werden?</w:t>
            </w:r>
          </w:p>
        </w:tc>
        <w:tc>
          <w:tcPr>
            <w:tcW w:w="6313" w:type="dxa"/>
          </w:tcPr>
          <w:p w14:paraId="7B07F8C4" w14:textId="52B862F2" w:rsidR="000D7F93" w:rsidRPr="00EF5846" w:rsidRDefault="000D7F93" w:rsidP="00E14232">
            <w:pPr>
              <w:spacing w:after="40"/>
              <w:rPr>
                <w:rFonts w:ascii="Ubuntu" w:hAnsi="Ubuntu"/>
                <w:color w:val="000000" w:themeColor="text1"/>
              </w:rPr>
            </w:pPr>
          </w:p>
        </w:tc>
      </w:tr>
      <w:tr w:rsidR="00D06255" w:rsidRPr="00EF5846" w14:paraId="4CA05B26" w14:textId="77777777" w:rsidTr="00485097">
        <w:tc>
          <w:tcPr>
            <w:tcW w:w="4449" w:type="dxa"/>
          </w:tcPr>
          <w:p w14:paraId="60DF9FFC" w14:textId="23AFCABC" w:rsidR="00D06255" w:rsidRPr="00D06255" w:rsidRDefault="00D06255" w:rsidP="00D06255">
            <w:pPr>
              <w:pStyle w:val="berschrift3"/>
              <w:rPr>
                <w:rFonts w:ascii="Ubuntu" w:hAnsi="Ubuntu"/>
                <w:bCs/>
                <w:color w:val="000000" w:themeColor="text1"/>
              </w:rPr>
            </w:pPr>
            <w:r w:rsidRPr="00D06255">
              <w:rPr>
                <w:rFonts w:ascii="Ubuntu" w:hAnsi="Ubuntu"/>
                <w:b/>
                <w:color w:val="000000" w:themeColor="text1"/>
              </w:rPr>
              <w:t xml:space="preserve">Methode: </w:t>
            </w:r>
            <w:r w:rsidRPr="00D06255">
              <w:rPr>
                <w:rFonts w:ascii="Ubuntu" w:hAnsi="Ubuntu"/>
                <w:bCs/>
                <w:color w:val="000000" w:themeColor="text1"/>
              </w:rPr>
              <w:t>Wie soll es gemacht werden bzw. welche Methoden sollen</w:t>
            </w:r>
            <w:r>
              <w:rPr>
                <w:rFonts w:ascii="Ubuntu" w:hAnsi="Ubuntu"/>
                <w:bCs/>
                <w:color w:val="000000" w:themeColor="text1"/>
              </w:rPr>
              <w:t xml:space="preserve"> </w:t>
            </w:r>
            <w:r w:rsidRPr="00D06255">
              <w:rPr>
                <w:rFonts w:ascii="Ubuntu" w:hAnsi="Ubuntu"/>
                <w:bCs/>
                <w:color w:val="000000" w:themeColor="text1"/>
              </w:rPr>
              <w:t>eingesetzt werden?</w:t>
            </w:r>
          </w:p>
        </w:tc>
        <w:tc>
          <w:tcPr>
            <w:tcW w:w="6313" w:type="dxa"/>
          </w:tcPr>
          <w:p w14:paraId="7E097A28" w14:textId="18078F7A" w:rsidR="000D7F93" w:rsidRPr="00EF5846" w:rsidRDefault="000D7F93" w:rsidP="009B7E9B">
            <w:pPr>
              <w:rPr>
                <w:rFonts w:ascii="Ubuntu" w:hAnsi="Ubuntu"/>
                <w:color w:val="000000" w:themeColor="text1"/>
              </w:rPr>
            </w:pPr>
          </w:p>
        </w:tc>
      </w:tr>
      <w:tr w:rsidR="00D06255" w:rsidRPr="00EF5846" w14:paraId="5CAB2195" w14:textId="77777777" w:rsidTr="00485097">
        <w:tc>
          <w:tcPr>
            <w:tcW w:w="4449" w:type="dxa"/>
          </w:tcPr>
          <w:p w14:paraId="46E9AAE4" w14:textId="53C68F93" w:rsidR="00D06255" w:rsidRDefault="00D06255" w:rsidP="00D06255">
            <w:pPr>
              <w:pStyle w:val="berschrift3"/>
              <w:rPr>
                <w:rFonts w:ascii="Ubuntu" w:hAnsi="Ubuntu"/>
                <w:bCs/>
                <w:color w:val="000000" w:themeColor="text1"/>
              </w:rPr>
            </w:pPr>
            <w:r w:rsidRPr="00D06255">
              <w:rPr>
                <w:rFonts w:ascii="Ubuntu" w:hAnsi="Ubuntu"/>
                <w:b/>
                <w:color w:val="000000" w:themeColor="text1"/>
              </w:rPr>
              <w:t xml:space="preserve">Beteiligte: </w:t>
            </w:r>
            <w:r w:rsidRPr="00D06255">
              <w:rPr>
                <w:rFonts w:ascii="Ubuntu" w:hAnsi="Ubuntu"/>
                <w:bCs/>
                <w:color w:val="000000" w:themeColor="text1"/>
              </w:rPr>
              <w:t>Welche kommunalen und</w:t>
            </w:r>
            <w:r>
              <w:rPr>
                <w:rFonts w:ascii="Ubuntu" w:hAnsi="Ubuntu"/>
                <w:bCs/>
                <w:color w:val="000000" w:themeColor="text1"/>
              </w:rPr>
              <w:t xml:space="preserve">/oder </w:t>
            </w:r>
            <w:r w:rsidRPr="00D06255">
              <w:rPr>
                <w:rFonts w:ascii="Ubuntu" w:hAnsi="Ubuntu"/>
                <w:bCs/>
                <w:color w:val="000000" w:themeColor="text1"/>
              </w:rPr>
              <w:t xml:space="preserve">zivilgesellschaftlichen </w:t>
            </w:r>
            <w:proofErr w:type="spellStart"/>
            <w:r w:rsidRPr="00D06255">
              <w:rPr>
                <w:rFonts w:ascii="Ubuntu" w:hAnsi="Ubuntu"/>
                <w:bCs/>
                <w:color w:val="000000" w:themeColor="text1"/>
              </w:rPr>
              <w:t>Akteur</w:t>
            </w:r>
            <w:r w:rsidR="00C32AFA">
              <w:rPr>
                <w:rFonts w:ascii="Ubuntu" w:hAnsi="Ubuntu"/>
                <w:bCs/>
                <w:color w:val="000000" w:themeColor="text1"/>
              </w:rPr>
              <w:t>:innen</w:t>
            </w:r>
            <w:proofErr w:type="spellEnd"/>
            <w:r>
              <w:rPr>
                <w:rFonts w:ascii="Ubuntu" w:hAnsi="Ubuntu"/>
                <w:bCs/>
                <w:color w:val="000000" w:themeColor="text1"/>
              </w:rPr>
              <w:t xml:space="preserve"> sind in welcher Form beteiligt?</w:t>
            </w:r>
          </w:p>
          <w:p w14:paraId="432BA314" w14:textId="014B758F" w:rsidR="000D7F93" w:rsidRPr="00D06255" w:rsidRDefault="000D7F93" w:rsidP="00D06255">
            <w:pPr>
              <w:pStyle w:val="berschrift3"/>
              <w:rPr>
                <w:rFonts w:ascii="Ubuntu" w:hAnsi="Ubuntu"/>
                <w:b/>
                <w:color w:val="000000" w:themeColor="text1"/>
              </w:rPr>
            </w:pPr>
          </w:p>
        </w:tc>
        <w:tc>
          <w:tcPr>
            <w:tcW w:w="6313" w:type="dxa"/>
          </w:tcPr>
          <w:p w14:paraId="7C1C16FF" w14:textId="36EFFBF2" w:rsidR="000D7F93" w:rsidRPr="00EF5846" w:rsidRDefault="000D7F93" w:rsidP="00D06255">
            <w:pPr>
              <w:rPr>
                <w:rFonts w:ascii="Ubuntu" w:hAnsi="Ubuntu"/>
                <w:color w:val="000000" w:themeColor="text1"/>
              </w:rPr>
            </w:pPr>
          </w:p>
        </w:tc>
      </w:tr>
      <w:tr w:rsidR="00D06255" w:rsidRPr="00EF5846" w14:paraId="426447D5" w14:textId="77777777" w:rsidTr="00485097">
        <w:tc>
          <w:tcPr>
            <w:tcW w:w="4449" w:type="dxa"/>
          </w:tcPr>
          <w:p w14:paraId="26A48934" w14:textId="77777777" w:rsidR="00D06255" w:rsidRPr="00D06255" w:rsidRDefault="00D06255" w:rsidP="00D06255">
            <w:pPr>
              <w:pStyle w:val="berschrift3"/>
              <w:rPr>
                <w:rFonts w:ascii="Ubuntu" w:hAnsi="Ubuntu"/>
                <w:bCs/>
                <w:color w:val="000000" w:themeColor="text1"/>
              </w:rPr>
            </w:pPr>
            <w:r w:rsidRPr="00D06255">
              <w:rPr>
                <w:rFonts w:ascii="Ubuntu" w:hAnsi="Ubuntu"/>
                <w:b/>
                <w:color w:val="000000" w:themeColor="text1"/>
              </w:rPr>
              <w:t xml:space="preserve">Betroffene: </w:t>
            </w:r>
            <w:r w:rsidRPr="00D06255">
              <w:rPr>
                <w:rFonts w:ascii="Ubuntu" w:hAnsi="Ubuntu"/>
                <w:bCs/>
                <w:color w:val="000000" w:themeColor="text1"/>
              </w:rPr>
              <w:t>Welche Mitwirkungsmöglichkeiten bestehen für Betroffene</w:t>
            </w:r>
          </w:p>
          <w:p w14:paraId="14F28B79" w14:textId="11305BF2" w:rsidR="00D06255" w:rsidRPr="00D06255" w:rsidRDefault="00D06255" w:rsidP="00D06255">
            <w:pPr>
              <w:pStyle w:val="berschrift3"/>
              <w:rPr>
                <w:rFonts w:ascii="Ubuntu" w:hAnsi="Ubuntu"/>
                <w:b/>
                <w:color w:val="000000" w:themeColor="text1"/>
              </w:rPr>
            </w:pPr>
            <w:r w:rsidRPr="00D06255">
              <w:rPr>
                <w:rFonts w:ascii="Ubuntu" w:hAnsi="Ubuntu"/>
                <w:bCs/>
                <w:color w:val="000000" w:themeColor="text1"/>
              </w:rPr>
              <w:t>von Rechtsextremismus und Rassismus?</w:t>
            </w:r>
          </w:p>
        </w:tc>
        <w:tc>
          <w:tcPr>
            <w:tcW w:w="6313" w:type="dxa"/>
          </w:tcPr>
          <w:p w14:paraId="5E6C72F9" w14:textId="77777777" w:rsidR="000D7F93" w:rsidRDefault="000D7F93" w:rsidP="00D06255">
            <w:pPr>
              <w:rPr>
                <w:rFonts w:ascii="Ubuntu" w:hAnsi="Ubuntu"/>
                <w:color w:val="000000" w:themeColor="text1"/>
              </w:rPr>
            </w:pPr>
          </w:p>
          <w:p w14:paraId="37DD5DCD" w14:textId="6D367D29" w:rsidR="000D7F93" w:rsidRPr="00EF5846" w:rsidRDefault="000D7F93" w:rsidP="00D06255">
            <w:pPr>
              <w:rPr>
                <w:rFonts w:ascii="Ubuntu" w:hAnsi="Ubuntu"/>
                <w:color w:val="000000" w:themeColor="text1"/>
              </w:rPr>
            </w:pPr>
          </w:p>
        </w:tc>
      </w:tr>
      <w:tr w:rsidR="00485097" w:rsidRPr="00EF5846" w14:paraId="31009F9B" w14:textId="77777777" w:rsidTr="00485097">
        <w:tc>
          <w:tcPr>
            <w:tcW w:w="4449" w:type="dxa"/>
          </w:tcPr>
          <w:p w14:paraId="4359EC1E" w14:textId="2077C0E6" w:rsidR="00F91A45" w:rsidRPr="00D06255" w:rsidRDefault="00485097" w:rsidP="00E14232">
            <w:pPr>
              <w:pStyle w:val="berschrift3"/>
              <w:spacing w:after="40"/>
              <w:rPr>
                <w:rFonts w:ascii="Ubuntu" w:hAnsi="Ubuntu"/>
                <w:bCs/>
                <w:color w:val="000000" w:themeColor="text1"/>
              </w:rPr>
            </w:pPr>
            <w:r w:rsidRPr="00F53F09">
              <w:rPr>
                <w:rFonts w:ascii="Ubuntu" w:hAnsi="Ubuntu"/>
                <w:b/>
                <w:color w:val="000000" w:themeColor="text1"/>
              </w:rPr>
              <w:t>Zielgruppe</w:t>
            </w:r>
            <w:r w:rsidR="00D06255">
              <w:rPr>
                <w:rFonts w:ascii="Ubuntu" w:hAnsi="Ubuntu"/>
                <w:b/>
                <w:color w:val="000000" w:themeColor="text1"/>
              </w:rPr>
              <w:t xml:space="preserve">: </w:t>
            </w:r>
            <w:r w:rsidR="00D06255">
              <w:rPr>
                <w:rFonts w:ascii="Ubuntu" w:hAnsi="Ubuntu"/>
                <w:bCs/>
                <w:color w:val="000000" w:themeColor="text1"/>
              </w:rPr>
              <w:t>Wer ist Zielgruppe?</w:t>
            </w:r>
          </w:p>
          <w:p w14:paraId="6BC40E71" w14:textId="77777777" w:rsidR="00485097" w:rsidRPr="00EF5846" w:rsidRDefault="00485097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</w:p>
        </w:tc>
        <w:tc>
          <w:tcPr>
            <w:tcW w:w="6313" w:type="dxa"/>
          </w:tcPr>
          <w:p w14:paraId="5B6AF332" w14:textId="15F3558A" w:rsidR="000D7F93" w:rsidRPr="00EF5846" w:rsidRDefault="000D7F93" w:rsidP="009B7E9B">
            <w:pPr>
              <w:rPr>
                <w:rFonts w:ascii="Ubuntu" w:hAnsi="Ubuntu"/>
                <w:color w:val="000000" w:themeColor="text1"/>
              </w:rPr>
            </w:pPr>
          </w:p>
        </w:tc>
      </w:tr>
      <w:tr w:rsidR="00485097" w:rsidRPr="00EF5846" w14:paraId="7B9EA050" w14:textId="77777777" w:rsidTr="00485097">
        <w:tc>
          <w:tcPr>
            <w:tcW w:w="4449" w:type="dxa"/>
          </w:tcPr>
          <w:p w14:paraId="7FF7B9FF" w14:textId="136D1064" w:rsidR="00F91A45" w:rsidRPr="00F53F09" w:rsidRDefault="00485097" w:rsidP="00E14232">
            <w:pPr>
              <w:pStyle w:val="berschrift3"/>
              <w:spacing w:after="40"/>
              <w:rPr>
                <w:rFonts w:ascii="Ubuntu" w:hAnsi="Ubuntu"/>
                <w:b/>
                <w:color w:val="000000" w:themeColor="text1"/>
              </w:rPr>
            </w:pPr>
            <w:r w:rsidRPr="00F53F09">
              <w:rPr>
                <w:rFonts w:ascii="Ubuntu" w:hAnsi="Ubuntu"/>
                <w:b/>
                <w:color w:val="000000" w:themeColor="text1"/>
              </w:rPr>
              <w:t>Thematischer Schwerpunkt</w:t>
            </w:r>
            <w:r w:rsidR="006F398E">
              <w:rPr>
                <w:rFonts w:ascii="Ubuntu" w:hAnsi="Ubuntu"/>
                <w:b/>
                <w:color w:val="000000" w:themeColor="text1"/>
              </w:rPr>
              <w:t>:</w:t>
            </w:r>
          </w:p>
        </w:tc>
        <w:tc>
          <w:tcPr>
            <w:tcW w:w="6313" w:type="dxa"/>
          </w:tcPr>
          <w:p w14:paraId="5DA770C8" w14:textId="0D4DD2A9" w:rsidR="000D7F93" w:rsidRPr="00EF5846" w:rsidRDefault="000D7F93" w:rsidP="00E14232">
            <w:pPr>
              <w:spacing w:after="40"/>
              <w:rPr>
                <w:rFonts w:ascii="Ubuntu" w:hAnsi="Ubuntu"/>
                <w:color w:val="000000" w:themeColor="text1"/>
              </w:rPr>
            </w:pPr>
          </w:p>
        </w:tc>
      </w:tr>
      <w:tr w:rsidR="002E69C9" w:rsidRPr="00EF5846" w14:paraId="0A6A41D6" w14:textId="77777777" w:rsidTr="00485097">
        <w:tc>
          <w:tcPr>
            <w:tcW w:w="4449" w:type="dxa"/>
          </w:tcPr>
          <w:p w14:paraId="373E0D58" w14:textId="2B935A68" w:rsidR="00474055" w:rsidRDefault="00D37209" w:rsidP="00E14232">
            <w:pPr>
              <w:pStyle w:val="berschrift3"/>
              <w:rPr>
                <w:rFonts w:ascii="Ubuntu" w:hAnsi="Ubuntu"/>
                <w:b/>
                <w:color w:val="000000" w:themeColor="text1"/>
              </w:rPr>
            </w:pPr>
            <w:r>
              <w:rPr>
                <w:rFonts w:ascii="Ubuntu" w:hAnsi="Ubuntu"/>
                <w:b/>
                <w:color w:val="000000" w:themeColor="text1"/>
              </w:rPr>
              <w:t xml:space="preserve">erwartete </w:t>
            </w:r>
            <w:r w:rsidR="002E69C9" w:rsidRPr="00F53F09">
              <w:rPr>
                <w:rFonts w:ascii="Ubuntu" w:hAnsi="Ubuntu"/>
                <w:b/>
                <w:color w:val="000000" w:themeColor="text1"/>
              </w:rPr>
              <w:t>Kostenbeteiligung</w:t>
            </w:r>
            <w:r w:rsidR="006F398E">
              <w:rPr>
                <w:rFonts w:ascii="Ubuntu" w:hAnsi="Ubuntu"/>
                <w:b/>
                <w:color w:val="000000" w:themeColor="text1"/>
              </w:rPr>
              <w:t>:</w:t>
            </w:r>
            <w:r w:rsidR="00EC150A">
              <w:rPr>
                <w:rFonts w:ascii="Ubuntu" w:hAnsi="Ubuntu"/>
                <w:b/>
                <w:color w:val="000000" w:themeColor="text1"/>
              </w:rPr>
              <w:t xml:space="preserve"> </w:t>
            </w:r>
          </w:p>
          <w:p w14:paraId="6292B41F" w14:textId="77777777" w:rsidR="002E69C9" w:rsidRPr="00EF5846" w:rsidRDefault="00474055" w:rsidP="00E14232">
            <w:pPr>
              <w:pStyle w:val="berschrift3"/>
              <w:rPr>
                <w:rFonts w:ascii="Ubuntu" w:hAnsi="Ubuntu"/>
                <w:color w:val="000000" w:themeColor="text1"/>
              </w:rPr>
            </w:pPr>
            <w:r>
              <w:rPr>
                <w:rFonts w:ascii="Ubuntu" w:hAnsi="Ubuntu"/>
                <w:b/>
                <w:color w:val="000000" w:themeColor="text1"/>
              </w:rPr>
              <w:t>(</w:t>
            </w:r>
            <w:r w:rsidR="00EC150A">
              <w:rPr>
                <w:rFonts w:ascii="Ubuntu" w:hAnsi="Ubuntu"/>
                <w:b/>
                <w:color w:val="000000" w:themeColor="text1"/>
              </w:rPr>
              <w:t>bis maximal</w:t>
            </w:r>
            <w:r w:rsidR="002E69C9" w:rsidRPr="00F53F09">
              <w:rPr>
                <w:rFonts w:ascii="Ubuntu" w:hAnsi="Ubuntu"/>
                <w:b/>
                <w:color w:val="000000" w:themeColor="text1"/>
              </w:rPr>
              <w:t xml:space="preserve"> </w:t>
            </w:r>
            <w:r w:rsidR="00D37209">
              <w:rPr>
                <w:rFonts w:ascii="Ubuntu" w:hAnsi="Ubuntu"/>
                <w:b/>
                <w:color w:val="000000" w:themeColor="text1"/>
              </w:rPr>
              <w:t>500€</w:t>
            </w:r>
            <w:r>
              <w:rPr>
                <w:rFonts w:ascii="Ubuntu" w:hAnsi="Ubuntu"/>
                <w:b/>
                <w:color w:val="000000" w:themeColor="text1"/>
              </w:rPr>
              <w:t xml:space="preserve"> möglich)</w:t>
            </w:r>
          </w:p>
        </w:tc>
        <w:tc>
          <w:tcPr>
            <w:tcW w:w="6313" w:type="dxa"/>
          </w:tcPr>
          <w:p w14:paraId="3114EA38" w14:textId="77777777" w:rsidR="002E69C9" w:rsidRPr="00EF5846" w:rsidRDefault="002E69C9" w:rsidP="009B7E9B">
            <w:pPr>
              <w:rPr>
                <w:rFonts w:ascii="Ubuntu" w:hAnsi="Ubuntu"/>
                <w:color w:val="000000" w:themeColor="text1"/>
              </w:rPr>
            </w:pPr>
          </w:p>
        </w:tc>
      </w:tr>
      <w:tr w:rsidR="00846D78" w:rsidRPr="00EF5846" w14:paraId="33FB06AC" w14:textId="77777777" w:rsidTr="00485097">
        <w:tc>
          <w:tcPr>
            <w:tcW w:w="4449" w:type="dxa"/>
          </w:tcPr>
          <w:p w14:paraId="04244127" w14:textId="77777777" w:rsidR="00846D78" w:rsidRDefault="00846D78" w:rsidP="00E14232">
            <w:pPr>
              <w:pStyle w:val="berschrift3"/>
              <w:rPr>
                <w:rFonts w:ascii="Ubuntu" w:hAnsi="Ubuntu"/>
                <w:b/>
                <w:color w:val="000000" w:themeColor="text1"/>
              </w:rPr>
            </w:pPr>
            <w:r>
              <w:rPr>
                <w:rFonts w:ascii="Ubuntu" w:hAnsi="Ubuntu"/>
                <w:b/>
                <w:color w:val="000000" w:themeColor="text1"/>
              </w:rPr>
              <w:t xml:space="preserve">Förderung von anderer Stelle? </w:t>
            </w:r>
          </w:p>
          <w:p w14:paraId="6A056686" w14:textId="0E188D56" w:rsidR="00846D78" w:rsidRPr="00846D78" w:rsidRDefault="00846D78" w:rsidP="00E14232">
            <w:pPr>
              <w:pStyle w:val="berschrift3"/>
              <w:rPr>
                <w:rFonts w:ascii="Ubuntu" w:hAnsi="Ubuntu"/>
                <w:color w:val="000000" w:themeColor="text1"/>
              </w:rPr>
            </w:pPr>
            <w:r w:rsidRPr="00846D78">
              <w:rPr>
                <w:rFonts w:ascii="Ubuntu" w:hAnsi="Ubuntu"/>
                <w:color w:val="000000" w:themeColor="text1"/>
              </w:rPr>
              <w:t>Wenn ja, wo?</w:t>
            </w:r>
          </w:p>
        </w:tc>
        <w:tc>
          <w:tcPr>
            <w:tcW w:w="6313" w:type="dxa"/>
          </w:tcPr>
          <w:p w14:paraId="6C3B24AE" w14:textId="0EDE7EE0" w:rsidR="000D7F93" w:rsidRPr="00EF5846" w:rsidRDefault="000D7F93" w:rsidP="009B7E9B">
            <w:pPr>
              <w:rPr>
                <w:rFonts w:ascii="Ubuntu" w:hAnsi="Ubuntu"/>
                <w:color w:val="000000" w:themeColor="text1"/>
              </w:rPr>
            </w:pPr>
          </w:p>
        </w:tc>
      </w:tr>
    </w:tbl>
    <w:p w14:paraId="6279338E" w14:textId="2273FF18" w:rsidR="00C32AFA" w:rsidRDefault="005C6733" w:rsidP="0030138E">
      <w:pPr>
        <w:rPr>
          <w:rFonts w:ascii="Ubuntu" w:hAnsi="Ubuntu"/>
        </w:rPr>
      </w:pPr>
      <w:r>
        <w:rPr>
          <w:rFonts w:ascii="Ubuntu" w:hAnsi="Ubuntu"/>
        </w:rPr>
        <w:t xml:space="preserve">Nach Eingang </w:t>
      </w:r>
      <w:r w:rsidR="000A0319">
        <w:rPr>
          <w:rFonts w:ascii="Ubuntu" w:hAnsi="Ubuntu"/>
        </w:rPr>
        <w:t>der Anfrage be</w:t>
      </w:r>
      <w:r>
        <w:rPr>
          <w:rFonts w:ascii="Ubuntu" w:hAnsi="Ubuntu"/>
        </w:rPr>
        <w:t xml:space="preserve">raten wir diese inhaltlich und </w:t>
      </w:r>
      <w:r w:rsidR="000A0319">
        <w:rPr>
          <w:rFonts w:ascii="Ubuntu" w:hAnsi="Ubuntu"/>
        </w:rPr>
        <w:t xml:space="preserve">treten nach Entscheidung mit Euch schnellstmöglich in Kontakt, damit </w:t>
      </w:r>
      <w:r w:rsidR="00C32AFA">
        <w:rPr>
          <w:rFonts w:ascii="Ubuntu" w:hAnsi="Ubuntu"/>
        </w:rPr>
        <w:t>Ihr planen könnt.</w:t>
      </w:r>
    </w:p>
    <w:p w14:paraId="6FB118FA" w14:textId="77777777" w:rsidR="000A0319" w:rsidRDefault="000A0319" w:rsidP="0030138E">
      <w:pPr>
        <w:rPr>
          <w:rFonts w:ascii="Ubuntu" w:hAnsi="Ubuntu"/>
        </w:rPr>
      </w:pPr>
    </w:p>
    <w:p w14:paraId="7818202F" w14:textId="77777777" w:rsidR="00485097" w:rsidRPr="000A0319" w:rsidRDefault="002E69C9" w:rsidP="00485097">
      <w:pPr>
        <w:rPr>
          <w:rFonts w:ascii="Ubuntu" w:hAnsi="Ubuntu"/>
        </w:rPr>
      </w:pPr>
      <w:r w:rsidRPr="002E69C9">
        <w:rPr>
          <w:rFonts w:ascii="Ubuntu" w:hAnsi="Ubuntu"/>
        </w:rPr>
        <w:t>Wenn es</w:t>
      </w:r>
      <w:r w:rsidR="000A0319">
        <w:rPr>
          <w:rFonts w:ascii="Ubuntu" w:hAnsi="Ubuntu"/>
        </w:rPr>
        <w:t xml:space="preserve"> vorab</w:t>
      </w:r>
      <w:r w:rsidRPr="002E69C9">
        <w:rPr>
          <w:rFonts w:ascii="Ubuntu" w:hAnsi="Ubuntu"/>
        </w:rPr>
        <w:t xml:space="preserve"> Unterstützung bei der inhaltlichen Planung bedarf sowie der Frage von</w:t>
      </w:r>
      <w:r w:rsidR="008109A2">
        <w:rPr>
          <w:rFonts w:ascii="Ubuntu" w:hAnsi="Ubuntu"/>
        </w:rPr>
        <w:t xml:space="preserve"> </w:t>
      </w:r>
      <w:proofErr w:type="spellStart"/>
      <w:r w:rsidR="008109A2">
        <w:rPr>
          <w:rFonts w:ascii="Ubuntu" w:hAnsi="Ubuntu"/>
        </w:rPr>
        <w:t>Referent:</w:t>
      </w:r>
      <w:r w:rsidR="000A0319">
        <w:rPr>
          <w:rFonts w:ascii="Ubuntu" w:hAnsi="Ubuntu"/>
        </w:rPr>
        <w:t>innen</w:t>
      </w:r>
      <w:proofErr w:type="spellEnd"/>
      <w:r w:rsidR="000A0319">
        <w:rPr>
          <w:rFonts w:ascii="Ubuntu" w:hAnsi="Ubuntu"/>
        </w:rPr>
        <w:t>, Öffentlichkeitsarbeit,</w:t>
      </w:r>
      <w:r w:rsidRPr="002E69C9">
        <w:rPr>
          <w:rFonts w:ascii="Ubuntu" w:hAnsi="Ubuntu"/>
        </w:rPr>
        <w:t xml:space="preserve"> Räumen</w:t>
      </w:r>
      <w:r w:rsidR="000A0319">
        <w:rPr>
          <w:rFonts w:ascii="Ubuntu" w:hAnsi="Ubuntu"/>
        </w:rPr>
        <w:t xml:space="preserve"> etc.</w:t>
      </w:r>
      <w:r w:rsidRPr="002E69C9">
        <w:rPr>
          <w:rFonts w:ascii="Ubuntu" w:hAnsi="Ubuntu"/>
        </w:rPr>
        <w:t>, sprecht uns</w:t>
      </w:r>
      <w:r w:rsidR="006E2816">
        <w:rPr>
          <w:rFonts w:ascii="Ubuntu" w:hAnsi="Ubuntu"/>
        </w:rPr>
        <w:t xml:space="preserve"> gerne</w:t>
      </w:r>
      <w:r w:rsidRPr="002E69C9">
        <w:rPr>
          <w:rFonts w:ascii="Ubuntu" w:hAnsi="Ubuntu"/>
        </w:rPr>
        <w:t xml:space="preserve"> an.</w:t>
      </w:r>
    </w:p>
    <w:p w14:paraId="648FE02D" w14:textId="4085BBD8" w:rsidR="00D37209" w:rsidRDefault="00D37209" w:rsidP="00485097">
      <w:pPr>
        <w:rPr>
          <w:rFonts w:ascii="Ubuntu" w:hAnsi="Ubuntu"/>
        </w:rPr>
      </w:pPr>
    </w:p>
    <w:p w14:paraId="7E981854" w14:textId="1BA7D7CE" w:rsidR="000A0319" w:rsidRDefault="009B7E9B" w:rsidP="000A0319">
      <w:pPr>
        <w:rPr>
          <w:rFonts w:ascii="Ubuntu" w:hAnsi="Ubuntu"/>
        </w:rPr>
      </w:pPr>
      <w:r>
        <w:rPr>
          <w:rFonts w:ascii="Ubuntu" w:hAnsi="Ubuntu"/>
        </w:rPr>
        <w:t>Ann-Christin Kleinert / Erhan Kara</w:t>
      </w:r>
      <w:r w:rsidR="000A0319">
        <w:rPr>
          <w:rFonts w:ascii="Ubuntu" w:hAnsi="Ubuntu"/>
        </w:rPr>
        <w:tab/>
      </w:r>
      <w:r w:rsidR="000A0319">
        <w:rPr>
          <w:rFonts w:ascii="Ubuntu" w:hAnsi="Ubuntu"/>
        </w:rPr>
        <w:tab/>
      </w:r>
      <w:r w:rsidR="000A0319">
        <w:rPr>
          <w:rFonts w:ascii="Ubuntu" w:hAnsi="Ubuntu"/>
        </w:rPr>
        <w:tab/>
      </w:r>
      <w:r w:rsidR="00C32AFA">
        <w:rPr>
          <w:rFonts w:ascii="Ubuntu" w:hAnsi="Ubuntu"/>
        </w:rPr>
        <w:tab/>
      </w:r>
      <w:r>
        <w:rPr>
          <w:rFonts w:ascii="Ubuntu" w:hAnsi="Ubuntu"/>
        </w:rPr>
        <w:tab/>
      </w:r>
      <w:r w:rsidR="000A0319">
        <w:rPr>
          <w:rFonts w:ascii="Ubuntu" w:hAnsi="Ubuntu"/>
        </w:rPr>
        <w:t>Fachstelle NRWeltoffen:</w:t>
      </w:r>
    </w:p>
    <w:p w14:paraId="2BEA43A1" w14:textId="77777777" w:rsidR="000A0319" w:rsidRDefault="000A0319" w:rsidP="00C32AFA">
      <w:pPr>
        <w:ind w:left="5760" w:firstLine="720"/>
        <w:rPr>
          <w:rFonts w:ascii="Ubuntu" w:hAnsi="Ubuntu"/>
        </w:rPr>
      </w:pPr>
      <w:r>
        <w:rPr>
          <w:rFonts w:ascii="Ubuntu" w:hAnsi="Ubuntu"/>
        </w:rPr>
        <w:t>Arbeit &amp; Leben Herford DGB/VHS</w:t>
      </w:r>
    </w:p>
    <w:p w14:paraId="55314DBB" w14:textId="492771C0" w:rsidR="005C6733" w:rsidRDefault="000A0319" w:rsidP="000A0319">
      <w:pPr>
        <w:rPr>
          <w:rFonts w:ascii="Ubuntu" w:hAnsi="Ubuntu"/>
        </w:rPr>
      </w:pPr>
      <w:proofErr w:type="spellStart"/>
      <w:r w:rsidRPr="000A0319">
        <w:rPr>
          <w:rFonts w:ascii="Ubuntu" w:hAnsi="Ubuntu"/>
        </w:rPr>
        <w:t>e-mail</w:t>
      </w:r>
      <w:proofErr w:type="spellEnd"/>
      <w:r w:rsidRPr="000A0319">
        <w:rPr>
          <w:rFonts w:ascii="Ubuntu" w:hAnsi="Ubuntu"/>
        </w:rPr>
        <w:t xml:space="preserve">: </w:t>
      </w:r>
      <w:hyperlink r:id="rId8" w:history="1">
        <w:r w:rsidRPr="00A97323">
          <w:rPr>
            <w:rStyle w:val="Hyperlink"/>
            <w:rFonts w:ascii="Ubuntu" w:hAnsi="Ubuntu"/>
            <w:color w:val="auto"/>
          </w:rPr>
          <w:t>post@gegenrechts.info</w:t>
        </w:r>
      </w:hyperlink>
      <w:r w:rsidRPr="000A0319">
        <w:rPr>
          <w:rFonts w:ascii="Ubuntu" w:hAnsi="Ubuntu"/>
        </w:rPr>
        <w:t xml:space="preserve"> </w:t>
      </w:r>
      <w:r w:rsidR="005C6733">
        <w:rPr>
          <w:rFonts w:ascii="Ubuntu" w:hAnsi="Ubuntu"/>
        </w:rPr>
        <w:tab/>
      </w:r>
      <w:r w:rsidR="005C6733">
        <w:rPr>
          <w:rFonts w:ascii="Ubuntu" w:hAnsi="Ubuntu"/>
        </w:rPr>
        <w:tab/>
      </w:r>
      <w:r w:rsidR="005C6733">
        <w:rPr>
          <w:rFonts w:ascii="Ubuntu" w:hAnsi="Ubuntu"/>
        </w:rPr>
        <w:tab/>
      </w:r>
      <w:r w:rsidR="005C6733">
        <w:rPr>
          <w:rFonts w:ascii="Ubuntu" w:hAnsi="Ubuntu"/>
        </w:rPr>
        <w:tab/>
      </w:r>
      <w:r w:rsidR="000D7F93">
        <w:rPr>
          <w:rFonts w:ascii="Ubuntu" w:hAnsi="Ubuntu"/>
        </w:rPr>
        <w:tab/>
      </w:r>
      <w:r w:rsidR="005C6733" w:rsidRPr="000A0319">
        <w:rPr>
          <w:rFonts w:ascii="Ubuntu" w:hAnsi="Ubuntu"/>
        </w:rPr>
        <w:t xml:space="preserve">Kreishausstr. </w:t>
      </w:r>
      <w:r w:rsidR="005C6733" w:rsidRPr="000A0319">
        <w:rPr>
          <w:rFonts w:ascii="Ubuntu" w:hAnsi="Ubuntu"/>
          <w:lang w:val="en-US"/>
        </w:rPr>
        <w:t>6</w:t>
      </w:r>
    </w:p>
    <w:p w14:paraId="5F7FDB65" w14:textId="0943A001" w:rsidR="005C6733" w:rsidRPr="00D37ED3" w:rsidRDefault="005C6733" w:rsidP="005C6733">
      <w:r>
        <w:rPr>
          <w:rFonts w:ascii="Ubuntu" w:hAnsi="Ubuntu"/>
        </w:rPr>
        <w:t xml:space="preserve">Infos: </w:t>
      </w:r>
      <w:hyperlink r:id="rId9" w:history="1">
        <w:r w:rsidRPr="00A97323">
          <w:rPr>
            <w:rStyle w:val="Hyperlink"/>
            <w:rFonts w:ascii="Ubuntu" w:hAnsi="Ubuntu"/>
            <w:color w:val="auto"/>
          </w:rPr>
          <w:t>www.gegenrechts.info/initiativenfonds</w:t>
        </w:r>
        <w:r w:rsidR="00A97323" w:rsidRPr="00A97323">
          <w:rPr>
            <w:rStyle w:val="Hyperlink"/>
            <w:color w:val="auto"/>
            <w:szCs w:val="16"/>
          </w:rPr>
          <w:t>.html</w:t>
        </w:r>
      </w:hyperlink>
      <w:r w:rsidR="00A97323">
        <w:rPr>
          <w:rFonts w:ascii="Ubuntu" w:hAnsi="Ubuntu"/>
        </w:rPr>
        <w:tab/>
      </w:r>
      <w:r w:rsidR="000D7F93">
        <w:rPr>
          <w:rFonts w:ascii="Ubuntu" w:hAnsi="Ubuntu"/>
        </w:rPr>
        <w:tab/>
      </w:r>
      <w:r w:rsidRPr="00D37ED3">
        <w:rPr>
          <w:rFonts w:ascii="Ubuntu" w:hAnsi="Ubuntu"/>
        </w:rPr>
        <w:t>32051 Herford</w:t>
      </w:r>
    </w:p>
    <w:p w14:paraId="47109113" w14:textId="77777777" w:rsidR="000A0319" w:rsidRPr="00D37ED3" w:rsidRDefault="000A0319" w:rsidP="000A0319">
      <w:pPr>
        <w:rPr>
          <w:rFonts w:ascii="Ubuntu" w:hAnsi="Ubuntu"/>
        </w:rPr>
      </w:pPr>
    </w:p>
    <w:p w14:paraId="7BA81E90" w14:textId="025E0442" w:rsidR="009D230F" w:rsidRDefault="000A0319" w:rsidP="00F911D6">
      <w:pPr>
        <w:rPr>
          <w:rFonts w:ascii="Ubuntu" w:hAnsi="Ubuntu"/>
          <w:lang w:val="en-US"/>
        </w:rPr>
      </w:pPr>
      <w:r>
        <w:rPr>
          <w:rFonts w:ascii="Ubuntu" w:hAnsi="Ubuntu"/>
        </w:rPr>
        <w:t>tel. 05221-2757254/-55</w:t>
      </w:r>
      <w:r w:rsidRPr="000A0319">
        <w:rPr>
          <w:rFonts w:ascii="Ubuntu" w:hAnsi="Ubuntu"/>
          <w:lang w:val="en-US"/>
        </w:rPr>
        <w:tab/>
      </w:r>
    </w:p>
    <w:p w14:paraId="6BD60CCC" w14:textId="49BD10AF" w:rsidR="000D7F93" w:rsidRDefault="000D7F93" w:rsidP="00F911D6">
      <w:pPr>
        <w:rPr>
          <w:rFonts w:ascii="Ubuntu" w:hAnsi="Ubuntu"/>
          <w:lang w:val="en-US"/>
        </w:rPr>
      </w:pPr>
    </w:p>
    <w:p w14:paraId="7535DF5D" w14:textId="2EC6F22A" w:rsidR="000D7F93" w:rsidRDefault="000D7F93" w:rsidP="00F911D6">
      <w:pPr>
        <w:rPr>
          <w:rFonts w:ascii="Ubuntu" w:hAnsi="Ubuntu"/>
          <w:lang w:val="en-US"/>
        </w:rPr>
      </w:pPr>
    </w:p>
    <w:p w14:paraId="21450702" w14:textId="5E4298FD" w:rsidR="000D7F93" w:rsidRDefault="00372F42" w:rsidP="00F911D6">
      <w:pPr>
        <w:rPr>
          <w:rFonts w:ascii="Ubuntu" w:hAnsi="Ubuntu"/>
          <w:lang w:val="en-US"/>
        </w:rPr>
      </w:pPr>
      <w:r>
        <w:rPr>
          <w:noProof/>
        </w:rPr>
        <w:drawing>
          <wp:inline distT="0" distB="0" distL="0" distR="0" wp14:anchorId="2E6CC127" wp14:editId="79D09030">
            <wp:extent cx="6840220" cy="810895"/>
            <wp:effectExtent l="0" t="0" r="0" b="8255"/>
            <wp:docPr id="49223874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lang w:val="en-US"/>
        </w:rPr>
        <w:t xml:space="preserve"> </w:t>
      </w:r>
    </w:p>
    <w:p w14:paraId="2C253050" w14:textId="430E0FB7" w:rsidR="000D7F93" w:rsidRDefault="000D7F93" w:rsidP="00F911D6">
      <w:pPr>
        <w:rPr>
          <w:rFonts w:ascii="Ubuntu" w:hAnsi="Ubuntu"/>
        </w:rPr>
      </w:pPr>
    </w:p>
    <w:p w14:paraId="38325A84" w14:textId="540FE207" w:rsidR="000D7F93" w:rsidRDefault="000D7F93" w:rsidP="00F911D6">
      <w:pPr>
        <w:rPr>
          <w:rFonts w:ascii="Ubuntu" w:hAnsi="Ubuntu"/>
        </w:rPr>
      </w:pPr>
    </w:p>
    <w:p w14:paraId="005F1777" w14:textId="1715C42B" w:rsidR="000D7F93" w:rsidRPr="00F911D6" w:rsidRDefault="009F2F59" w:rsidP="00F911D6">
      <w:pPr>
        <w:rPr>
          <w:rFonts w:ascii="Ubuntu" w:hAnsi="Ubuntu"/>
        </w:rPr>
      </w:pPr>
      <w:r>
        <w:rPr>
          <w:rFonts w:ascii="Ubuntu" w:hAnsi="Ubuntu"/>
        </w:rPr>
        <w:t xml:space="preserve">          </w:t>
      </w:r>
    </w:p>
    <w:sectPr w:rsidR="000D7F93" w:rsidRPr="00F911D6" w:rsidSect="00F21090">
      <w:footerReference w:type="default" r:id="rId11"/>
      <w:headerReference w:type="first" r:id="rId12"/>
      <w:pgSz w:w="11906" w:h="16838" w:code="9"/>
      <w:pgMar w:top="1077" w:right="567" w:bottom="107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C674" w14:textId="77777777" w:rsidR="00A0262E" w:rsidRDefault="00A0262E">
      <w:pPr>
        <w:spacing w:before="0" w:after="0"/>
      </w:pPr>
      <w:r>
        <w:separator/>
      </w:r>
    </w:p>
    <w:p w14:paraId="745412E6" w14:textId="77777777" w:rsidR="00A0262E" w:rsidRDefault="00A0262E"/>
  </w:endnote>
  <w:endnote w:type="continuationSeparator" w:id="0">
    <w:p w14:paraId="5B756BC6" w14:textId="77777777" w:rsidR="00A0262E" w:rsidRDefault="00A0262E">
      <w:pPr>
        <w:spacing w:before="0" w:after="0"/>
      </w:pPr>
      <w:r>
        <w:continuationSeparator/>
      </w:r>
    </w:p>
    <w:p w14:paraId="42B466CB" w14:textId="77777777" w:rsidR="00A0262E" w:rsidRDefault="00A02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buntu Medium">
    <w:altName w:val="Ubuntu Medium"/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panose1 w:val="020B08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479A" w14:textId="0B0B863A" w:rsidR="00BC17CC" w:rsidRDefault="008124C9">
    <w:pPr>
      <w:pStyle w:val="Fuzeile"/>
    </w:pPr>
    <w:r>
      <w:rPr>
        <w:lang w:bidi="de-DE"/>
      </w:rPr>
      <w:t xml:space="preserve">Seite |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9D5CFF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679B" w14:textId="77777777" w:rsidR="00A0262E" w:rsidRDefault="00A0262E">
      <w:pPr>
        <w:spacing w:before="0" w:after="0"/>
      </w:pPr>
      <w:r>
        <w:separator/>
      </w:r>
    </w:p>
    <w:p w14:paraId="7CC19E2A" w14:textId="77777777" w:rsidR="00A0262E" w:rsidRDefault="00A0262E"/>
  </w:footnote>
  <w:footnote w:type="continuationSeparator" w:id="0">
    <w:p w14:paraId="15D9AE72" w14:textId="77777777" w:rsidR="00A0262E" w:rsidRDefault="00A0262E">
      <w:pPr>
        <w:spacing w:before="0" w:after="0"/>
      </w:pPr>
      <w:r>
        <w:continuationSeparator/>
      </w:r>
    </w:p>
    <w:p w14:paraId="5B061B49" w14:textId="77777777" w:rsidR="00A0262E" w:rsidRDefault="00A02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8D7E" w14:textId="461C0E1A" w:rsidR="00485097" w:rsidRDefault="008F5EB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2CD61" wp14:editId="6546B589">
          <wp:simplePos x="0" y="0"/>
          <wp:positionH relativeFrom="margin">
            <wp:posOffset>13970</wp:posOffset>
          </wp:positionH>
          <wp:positionV relativeFrom="margin">
            <wp:posOffset>1905</wp:posOffset>
          </wp:positionV>
          <wp:extent cx="2315210" cy="1981200"/>
          <wp:effectExtent l="0" t="0" r="889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on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210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2333338">
    <w:abstractNumId w:val="9"/>
  </w:num>
  <w:num w:numId="2" w16cid:durableId="715858268">
    <w:abstractNumId w:val="7"/>
  </w:num>
  <w:num w:numId="3" w16cid:durableId="753626633">
    <w:abstractNumId w:val="6"/>
  </w:num>
  <w:num w:numId="4" w16cid:durableId="331681519">
    <w:abstractNumId w:val="5"/>
  </w:num>
  <w:num w:numId="5" w16cid:durableId="1189224408">
    <w:abstractNumId w:val="4"/>
  </w:num>
  <w:num w:numId="6" w16cid:durableId="227351432">
    <w:abstractNumId w:val="8"/>
  </w:num>
  <w:num w:numId="7" w16cid:durableId="1982075719">
    <w:abstractNumId w:val="3"/>
  </w:num>
  <w:num w:numId="8" w16cid:durableId="346293247">
    <w:abstractNumId w:val="2"/>
  </w:num>
  <w:num w:numId="9" w16cid:durableId="565259440">
    <w:abstractNumId w:val="1"/>
  </w:num>
  <w:num w:numId="10" w16cid:durableId="13403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2E"/>
    <w:rsid w:val="00084A05"/>
    <w:rsid w:val="000A0319"/>
    <w:rsid w:val="000C111D"/>
    <w:rsid w:val="000D7F93"/>
    <w:rsid w:val="0012008C"/>
    <w:rsid w:val="00142775"/>
    <w:rsid w:val="00175BF7"/>
    <w:rsid w:val="00216F12"/>
    <w:rsid w:val="00290112"/>
    <w:rsid w:val="002E69C9"/>
    <w:rsid w:val="0030138E"/>
    <w:rsid w:val="00324FFD"/>
    <w:rsid w:val="00353E72"/>
    <w:rsid w:val="00372F42"/>
    <w:rsid w:val="003F69BF"/>
    <w:rsid w:val="0041246D"/>
    <w:rsid w:val="00474055"/>
    <w:rsid w:val="00485097"/>
    <w:rsid w:val="005169A7"/>
    <w:rsid w:val="00543D1A"/>
    <w:rsid w:val="0057676E"/>
    <w:rsid w:val="00592FE4"/>
    <w:rsid w:val="005962E9"/>
    <w:rsid w:val="005A4E08"/>
    <w:rsid w:val="005C6733"/>
    <w:rsid w:val="00663DD9"/>
    <w:rsid w:val="00664969"/>
    <w:rsid w:val="006D3275"/>
    <w:rsid w:val="006E2816"/>
    <w:rsid w:val="006F398E"/>
    <w:rsid w:val="00725975"/>
    <w:rsid w:val="007600F0"/>
    <w:rsid w:val="00777B75"/>
    <w:rsid w:val="008109A2"/>
    <w:rsid w:val="008124C9"/>
    <w:rsid w:val="00816939"/>
    <w:rsid w:val="00846D78"/>
    <w:rsid w:val="00866DB4"/>
    <w:rsid w:val="008B6FA1"/>
    <w:rsid w:val="008F5EB3"/>
    <w:rsid w:val="009B7E9B"/>
    <w:rsid w:val="009C3B6D"/>
    <w:rsid w:val="009D230F"/>
    <w:rsid w:val="009D5CFF"/>
    <w:rsid w:val="009F2F59"/>
    <w:rsid w:val="00A0262E"/>
    <w:rsid w:val="00A53424"/>
    <w:rsid w:val="00A54223"/>
    <w:rsid w:val="00A92CE9"/>
    <w:rsid w:val="00A97323"/>
    <w:rsid w:val="00AB5222"/>
    <w:rsid w:val="00BC17CC"/>
    <w:rsid w:val="00BE02E8"/>
    <w:rsid w:val="00C17590"/>
    <w:rsid w:val="00C32AFA"/>
    <w:rsid w:val="00C82BE0"/>
    <w:rsid w:val="00CE0CF4"/>
    <w:rsid w:val="00D06255"/>
    <w:rsid w:val="00D2317D"/>
    <w:rsid w:val="00D37209"/>
    <w:rsid w:val="00D37ED3"/>
    <w:rsid w:val="00D449BE"/>
    <w:rsid w:val="00D918CB"/>
    <w:rsid w:val="00E14232"/>
    <w:rsid w:val="00E1502A"/>
    <w:rsid w:val="00E234B7"/>
    <w:rsid w:val="00E86ED4"/>
    <w:rsid w:val="00EB5498"/>
    <w:rsid w:val="00EC150A"/>
    <w:rsid w:val="00EF0BFE"/>
    <w:rsid w:val="00EF5846"/>
    <w:rsid w:val="00F1693A"/>
    <w:rsid w:val="00F179F0"/>
    <w:rsid w:val="00F21090"/>
    <w:rsid w:val="00F53F09"/>
    <w:rsid w:val="00F82098"/>
    <w:rsid w:val="00F911D6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C66FCA9"/>
  <w15:chartTrackingRefBased/>
  <w15:docId w15:val="{A993B4C7-8AD5-4B50-964E-8323C3D2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4969"/>
  </w:style>
  <w:style w:type="paragraph" w:styleId="berschrift1">
    <w:name w:val="heading 1"/>
    <w:basedOn w:val="Standard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berschrift3">
    <w:name w:val="heading 3"/>
    <w:basedOn w:val="Standard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EF0BFE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unhideWhenUsed/>
    <w:rsid w:val="00142775"/>
    <w:pPr>
      <w:spacing w:before="0" w:after="0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1427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ED4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86ED4"/>
  </w:style>
  <w:style w:type="paragraph" w:styleId="Blocktext">
    <w:name w:val="Block Text"/>
    <w:basedOn w:val="Standard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86ED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6ED4"/>
  </w:style>
  <w:style w:type="paragraph" w:styleId="Textkrper2">
    <w:name w:val="Body Text 2"/>
    <w:basedOn w:val="Standard"/>
    <w:link w:val="Textkrper2Zchn"/>
    <w:uiPriority w:val="99"/>
    <w:semiHidden/>
    <w:unhideWhenUsed/>
    <w:rsid w:val="00E86ED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86ED4"/>
  </w:style>
  <w:style w:type="paragraph" w:styleId="Textkrper3">
    <w:name w:val="Body Text 3"/>
    <w:basedOn w:val="Standard"/>
    <w:link w:val="Textkrper3Zchn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6ED4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86ED4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86ED4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86ED4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86ED4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86ED4"/>
    <w:pPr>
      <w:spacing w:after="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86ED4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86ED4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86ED4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86ED4"/>
  </w:style>
  <w:style w:type="table" w:styleId="FarbigesRaster">
    <w:name w:val="Colorful Grid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86ED4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6ED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6ED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E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ED4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86ED4"/>
  </w:style>
  <w:style w:type="character" w:customStyle="1" w:styleId="DatumZchn">
    <w:name w:val="Datum Zchn"/>
    <w:basedOn w:val="Absatz-Standardschriftart"/>
    <w:link w:val="Datum"/>
    <w:uiPriority w:val="99"/>
    <w:semiHidden/>
    <w:rsid w:val="00E86ED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6ED4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86ED4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86ED4"/>
  </w:style>
  <w:style w:type="character" w:styleId="Hervorhebung">
    <w:name w:val="Emphasis"/>
    <w:basedOn w:val="Absatz-Standardschriftart"/>
    <w:uiPriority w:val="20"/>
    <w:semiHidden/>
    <w:unhideWhenUsed/>
    <w:qFormat/>
    <w:rsid w:val="00E86ED4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E86ED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6ED4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E86ED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ED4"/>
    <w:rPr>
      <w:szCs w:val="20"/>
    </w:rPr>
  </w:style>
  <w:style w:type="table" w:styleId="Gitternetztabelle1hellAkzent1">
    <w:name w:val="Grid Table 1 Light Accent 1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42775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775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E86ED4"/>
  </w:style>
  <w:style w:type="paragraph" w:styleId="HTMLAdresse">
    <w:name w:val="HTML Address"/>
    <w:basedOn w:val="Standard"/>
    <w:link w:val="HTMLAdresseZchn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86ED4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86ED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6ED4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F0BFE"/>
    <w:rPr>
      <w:i/>
      <w:iCs/>
      <w:color w:val="306785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E86ED4"/>
  </w:style>
  <w:style w:type="paragraph" w:styleId="Liste">
    <w:name w:val="List"/>
    <w:basedOn w:val="Standard"/>
    <w:uiPriority w:val="99"/>
    <w:semiHidden/>
    <w:unhideWhenUsed/>
    <w:rsid w:val="00E86ED4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E86ED4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E86ED4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E86ED4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E86ED4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E86ED4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2">
    <w:name w:val="List Table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3">
    <w:name w:val="List Table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86ED4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E86ED4"/>
    <w:pPr>
      <w:spacing w:after="0"/>
    </w:pPr>
  </w:style>
  <w:style w:type="paragraph" w:styleId="StandardWeb">
    <w:name w:val="Normal (Web)"/>
    <w:basedOn w:val="Standard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86ED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86ED4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86ED4"/>
  </w:style>
  <w:style w:type="character" w:styleId="Seitenzahl">
    <w:name w:val="page number"/>
    <w:basedOn w:val="Absatz-Standardschriftart"/>
    <w:uiPriority w:val="99"/>
    <w:semiHidden/>
    <w:unhideWhenUsed/>
    <w:rsid w:val="00E86ED4"/>
  </w:style>
  <w:style w:type="table" w:styleId="EinfacheTabelle1">
    <w:name w:val="Plain Table 1"/>
    <w:basedOn w:val="NormaleTabelle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6ED4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86ED4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86ED4"/>
  </w:style>
  <w:style w:type="character" w:customStyle="1" w:styleId="AnredeZchn">
    <w:name w:val="Anrede Zchn"/>
    <w:basedOn w:val="Absatz-Standardschriftart"/>
    <w:link w:val="Anrede"/>
    <w:uiPriority w:val="99"/>
    <w:semiHidden/>
    <w:rsid w:val="00E86ED4"/>
  </w:style>
  <w:style w:type="paragraph" w:styleId="Unterschrift">
    <w:name w:val="Signature"/>
    <w:basedOn w:val="Standard"/>
    <w:link w:val="UnterschriftZchn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86ED4"/>
  </w:style>
  <w:style w:type="character" w:styleId="Fett">
    <w:name w:val="Strong"/>
    <w:basedOn w:val="Absatz-Standardschriftart"/>
    <w:uiPriority w:val="22"/>
    <w:semiHidden/>
    <w:unhideWhenUsed/>
    <w:qFormat/>
    <w:rsid w:val="00E86ED4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24FFD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86ED4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86ED4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86ED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86ED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86ED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86ED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86ED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86ED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86ED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86ED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86ED4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customStyle="1" w:styleId="Internetlink">
    <w:name w:val="Internetlink"/>
    <w:rsid w:val="00485097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03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egenrechts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\\w2k12-file\aul\NRWeltoffen\Initiativenfonds\www.gegenrechts.info\initiativenfon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ffmann\AppData\Roaming\Microsoft\Templates\Formular%20zur%20Planung%20einer%20Kundenreise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7389-D0DB-4AEF-97D6-ABA4EFA4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zur Planung einer Kundenreise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Hoffmann</dc:creator>
  <cp:lastModifiedBy>Ann-Christin Kleinert</cp:lastModifiedBy>
  <cp:revision>3</cp:revision>
  <cp:lastPrinted>2022-10-25T07:23:00Z</cp:lastPrinted>
  <dcterms:created xsi:type="dcterms:W3CDTF">2023-01-24T13:46:00Z</dcterms:created>
  <dcterms:modified xsi:type="dcterms:W3CDTF">2024-02-26T11:20:00Z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